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功能糖市场供需形势与投资商机预测报告(2011-2015年)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功能糖市场供需形势与投资商机预测报告(2011-2015年)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功能糖市场供需形势与投资商机预测报告(2011-2015年)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功能糖市场供需形势与投资商机预测报告(2011-2015年)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